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25DA" w14:textId="77777777" w:rsidR="00AD42DC" w:rsidRDefault="00AD42DC">
      <w:pPr>
        <w:pStyle w:val="Title"/>
        <w:rPr>
          <w:color w:val="17406D" w:themeColor="text2"/>
        </w:rPr>
      </w:pPr>
      <w:r>
        <w:rPr>
          <w:noProof/>
          <w:color w:val="17406D" w:themeColor="text2"/>
          <w:lang w:eastAsia="en-US"/>
        </w:rPr>
        <w:drawing>
          <wp:inline distT="0" distB="0" distL="0" distR="0" wp14:anchorId="0E22AAD5" wp14:editId="6300777B">
            <wp:extent cx="2956316" cy="157873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EA2013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316" cy="157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35A7A" w14:textId="77777777" w:rsidR="00CF767E" w:rsidRDefault="00CF767E">
      <w:pPr>
        <w:pStyle w:val="Title"/>
        <w:rPr>
          <w:rFonts w:ascii="Calibri Light" w:hAnsi="Calibri Light" w:cs="Calibri Light"/>
          <w:color w:val="17406D" w:themeColor="text2"/>
          <w:sz w:val="52"/>
          <w:szCs w:val="52"/>
        </w:rPr>
      </w:pPr>
    </w:p>
    <w:p w14:paraId="221B6D94" w14:textId="77777777" w:rsidR="00CF767E" w:rsidRDefault="00CF767E" w:rsidP="003F73A2">
      <w:pPr>
        <w:pStyle w:val="NoSpacing"/>
        <w:rPr>
          <w:rFonts w:ascii="Calibri Light" w:hAnsi="Calibri Light" w:cs="Calibri Light"/>
          <w:color w:val="17406D" w:themeColor="text2"/>
          <w:sz w:val="56"/>
          <w:szCs w:val="56"/>
        </w:rPr>
      </w:pPr>
    </w:p>
    <w:p w14:paraId="6BF3627D" w14:textId="16F3FF43" w:rsidR="003F73A2" w:rsidRPr="00422290" w:rsidRDefault="00A32363" w:rsidP="003F73A2">
      <w:pPr>
        <w:pStyle w:val="NoSpacing"/>
        <w:rPr>
          <w:rFonts w:ascii="Calibri Light" w:hAnsi="Calibri Light" w:cs="Calibri Light"/>
          <w:b/>
          <w:bCs/>
          <w:color w:val="17406D" w:themeColor="text2"/>
          <w:sz w:val="72"/>
          <w:szCs w:val="72"/>
        </w:rPr>
      </w:pPr>
      <w:r w:rsidRPr="00422290">
        <w:rPr>
          <w:rFonts w:ascii="Calibri Light" w:hAnsi="Calibri Light" w:cs="Calibri Light"/>
          <w:b/>
          <w:bCs/>
          <w:color w:val="17406D" w:themeColor="text2"/>
          <w:sz w:val="72"/>
          <w:szCs w:val="72"/>
        </w:rPr>
        <w:t xml:space="preserve">ACS </w:t>
      </w:r>
      <w:r w:rsidR="00036926" w:rsidRPr="00422290">
        <w:rPr>
          <w:rFonts w:ascii="Calibri Light" w:hAnsi="Calibri Light" w:cs="Calibri Light"/>
          <w:b/>
          <w:bCs/>
          <w:color w:val="17406D" w:themeColor="text2"/>
          <w:sz w:val="72"/>
          <w:szCs w:val="72"/>
        </w:rPr>
        <w:t xml:space="preserve">WASC Midcycle Report </w:t>
      </w:r>
    </w:p>
    <w:p w14:paraId="7316566F" w14:textId="77777777" w:rsidR="003F73A2" w:rsidRDefault="003F73A2" w:rsidP="003F73A2">
      <w:pPr>
        <w:pStyle w:val="NoSpacing"/>
        <w:ind w:left="1440" w:hanging="630"/>
        <w:jc w:val="center"/>
      </w:pPr>
    </w:p>
    <w:p w14:paraId="75BDB58C" w14:textId="77777777" w:rsidR="003F73A2" w:rsidRDefault="003F73A2" w:rsidP="00036926">
      <w:pPr>
        <w:rPr>
          <w:sz w:val="44"/>
          <w:szCs w:val="44"/>
        </w:rPr>
      </w:pPr>
    </w:p>
    <w:p w14:paraId="09EAAA3B" w14:textId="31A3743D" w:rsidR="003F73A2" w:rsidRPr="002504B2" w:rsidRDefault="004F1319" w:rsidP="00036926">
      <w:pPr>
        <w:rPr>
          <w:rFonts w:ascii="Calibri Light" w:hAnsi="Calibri Light" w:cs="Calibri Light"/>
          <w:sz w:val="28"/>
          <w:szCs w:val="28"/>
        </w:rPr>
      </w:pPr>
      <w:r w:rsidRPr="002504B2">
        <w:rPr>
          <w:rFonts w:ascii="Calibri Light" w:hAnsi="Calibri Light" w:cs="Calibri Light"/>
          <w:sz w:val="28"/>
          <w:szCs w:val="28"/>
        </w:rPr>
        <w:t xml:space="preserve">WCEA </w:t>
      </w:r>
      <w:r w:rsidR="003F73A2" w:rsidRPr="002504B2">
        <w:rPr>
          <w:rFonts w:ascii="Calibri Light" w:hAnsi="Calibri Light" w:cs="Calibri Light"/>
          <w:sz w:val="28"/>
          <w:szCs w:val="28"/>
        </w:rPr>
        <w:t>School Code and Name</w:t>
      </w:r>
    </w:p>
    <w:p w14:paraId="0A916258" w14:textId="77777777" w:rsidR="003F73A2" w:rsidRPr="002504B2" w:rsidRDefault="003F73A2" w:rsidP="00036926">
      <w:pPr>
        <w:rPr>
          <w:rFonts w:ascii="Calibri Light" w:hAnsi="Calibri Light" w:cs="Calibri Light"/>
          <w:sz w:val="28"/>
          <w:szCs w:val="28"/>
        </w:rPr>
      </w:pPr>
      <w:r w:rsidRPr="002504B2">
        <w:rPr>
          <w:rFonts w:ascii="Calibri Light" w:hAnsi="Calibri Light" w:cs="Calibri Light"/>
          <w:sz w:val="28"/>
          <w:szCs w:val="28"/>
        </w:rPr>
        <w:t>Street Address</w:t>
      </w:r>
    </w:p>
    <w:p w14:paraId="06767355" w14:textId="081FDF92" w:rsidR="003F73A2" w:rsidRPr="002504B2" w:rsidRDefault="00036926" w:rsidP="00036926">
      <w:pPr>
        <w:rPr>
          <w:rFonts w:ascii="Calibri Light" w:hAnsi="Calibri Light" w:cs="Calibri Light"/>
          <w:sz w:val="28"/>
          <w:szCs w:val="28"/>
        </w:rPr>
      </w:pPr>
      <w:r w:rsidRPr="002504B2">
        <w:rPr>
          <w:rFonts w:ascii="Calibri Light" w:hAnsi="Calibri Light" w:cs="Calibri Light"/>
          <w:sz w:val="28"/>
          <w:szCs w:val="28"/>
        </w:rPr>
        <w:t>City, State, Zip</w:t>
      </w:r>
    </w:p>
    <w:p w14:paraId="0933418C" w14:textId="77777777" w:rsidR="003F73A2" w:rsidRDefault="003F73A2" w:rsidP="003F73A2">
      <w:pPr>
        <w:rPr>
          <w:color w:val="FF0000"/>
          <w:sz w:val="24"/>
          <w:szCs w:val="24"/>
        </w:rPr>
      </w:pPr>
    </w:p>
    <w:p w14:paraId="32A60CA3" w14:textId="5DB822F7" w:rsidR="00814380" w:rsidRDefault="00814380" w:rsidP="003F73A2">
      <w:pPr>
        <w:rPr>
          <w:color w:val="FF0000"/>
          <w:sz w:val="24"/>
          <w:szCs w:val="24"/>
        </w:rPr>
      </w:pPr>
    </w:p>
    <w:p w14:paraId="42E4C721" w14:textId="77777777" w:rsidR="00814380" w:rsidRDefault="00814380" w:rsidP="003F73A2">
      <w:pPr>
        <w:rPr>
          <w:color w:val="FF0000"/>
          <w:sz w:val="24"/>
          <w:szCs w:val="24"/>
        </w:rPr>
      </w:pPr>
    </w:p>
    <w:p w14:paraId="0B19676D" w14:textId="77777777" w:rsidR="00814380" w:rsidRDefault="00814380" w:rsidP="003F73A2">
      <w:pPr>
        <w:rPr>
          <w:color w:val="FF0000"/>
          <w:sz w:val="24"/>
          <w:szCs w:val="24"/>
        </w:rPr>
      </w:pPr>
    </w:p>
    <w:p w14:paraId="38D77F5D" w14:textId="77777777" w:rsidR="00814380" w:rsidRDefault="00814380" w:rsidP="003F73A2">
      <w:pPr>
        <w:rPr>
          <w:color w:val="FF0000"/>
          <w:sz w:val="24"/>
          <w:szCs w:val="24"/>
        </w:rPr>
      </w:pPr>
    </w:p>
    <w:p w14:paraId="0E665E25" w14:textId="77777777" w:rsidR="003F73A2" w:rsidRPr="004F1319" w:rsidRDefault="003F73A2" w:rsidP="003F73A2">
      <w:pPr>
        <w:rPr>
          <w:rFonts w:ascii="Calibri" w:hAnsi="Calibri" w:cs="Calibri"/>
          <w:color w:val="FF0000"/>
          <w:sz w:val="24"/>
          <w:szCs w:val="24"/>
        </w:rPr>
      </w:pPr>
    </w:p>
    <w:p w14:paraId="31C7E89A" w14:textId="3C854DF6" w:rsidR="00814380" w:rsidRPr="004F1319" w:rsidRDefault="00814380" w:rsidP="00814380">
      <w:pPr>
        <w:spacing w:line="240" w:lineRule="auto"/>
        <w:rPr>
          <w:rFonts w:ascii="Calibri" w:hAnsi="Calibri" w:cs="Calibri"/>
          <w:color w:val="17406D" w:themeColor="text2"/>
          <w:sz w:val="24"/>
          <w:szCs w:val="24"/>
        </w:rPr>
      </w:pPr>
      <w:r w:rsidRPr="004F1319">
        <w:rPr>
          <w:rFonts w:ascii="Calibri" w:hAnsi="Calibri" w:cs="Calibri"/>
          <w:color w:val="17406D" w:themeColor="text2"/>
          <w:sz w:val="24"/>
          <w:szCs w:val="24"/>
        </w:rPr>
        <w:t xml:space="preserve">Date of </w:t>
      </w:r>
      <w:r w:rsidR="00036926">
        <w:rPr>
          <w:rFonts w:ascii="Calibri" w:hAnsi="Calibri" w:cs="Calibri"/>
          <w:color w:val="17406D" w:themeColor="text2"/>
          <w:sz w:val="24"/>
          <w:szCs w:val="24"/>
        </w:rPr>
        <w:t>Midcycle Report</w:t>
      </w:r>
      <w:r w:rsidRPr="004F1319">
        <w:rPr>
          <w:rFonts w:ascii="Calibri" w:hAnsi="Calibri" w:cs="Calibri"/>
          <w:color w:val="17406D" w:themeColor="text2"/>
          <w:sz w:val="24"/>
          <w:szCs w:val="24"/>
        </w:rPr>
        <w:t>:</w:t>
      </w:r>
    </w:p>
    <w:p w14:paraId="581A7523" w14:textId="5D333509" w:rsidR="003F73A2" w:rsidRPr="004F1319" w:rsidRDefault="003F73A2" w:rsidP="00814380">
      <w:pPr>
        <w:spacing w:line="240" w:lineRule="auto"/>
        <w:rPr>
          <w:rFonts w:ascii="Calibri" w:hAnsi="Calibri" w:cs="Calibri"/>
          <w:color w:val="17406D" w:themeColor="text2"/>
          <w:sz w:val="24"/>
          <w:szCs w:val="24"/>
        </w:rPr>
      </w:pPr>
      <w:r w:rsidRPr="004F1319">
        <w:rPr>
          <w:rFonts w:ascii="Calibri" w:hAnsi="Calibri" w:cs="Calibri"/>
          <w:color w:val="17406D" w:themeColor="text2"/>
          <w:sz w:val="24"/>
          <w:szCs w:val="24"/>
        </w:rPr>
        <w:t>Date of Original Full Visit:</w:t>
      </w:r>
    </w:p>
    <w:p w14:paraId="0A0CAA6B" w14:textId="4D8DC0CE" w:rsidR="003F73A2" w:rsidRDefault="003F73A2" w:rsidP="00CE6071">
      <w:pPr>
        <w:pStyle w:val="NoSpacing"/>
      </w:pPr>
    </w:p>
    <w:p w14:paraId="522A79B9" w14:textId="428C94B6" w:rsidR="00CE6071" w:rsidRDefault="00CE6071" w:rsidP="00CE6071">
      <w:pPr>
        <w:pStyle w:val="NoSpacing"/>
      </w:pPr>
    </w:p>
    <w:p w14:paraId="2631D02D" w14:textId="600C21D1" w:rsidR="00CE6071" w:rsidRDefault="00CE6071" w:rsidP="00CE6071">
      <w:pPr>
        <w:pStyle w:val="NoSpacing"/>
      </w:pPr>
    </w:p>
    <w:p w14:paraId="4C7A361A" w14:textId="077A61DC" w:rsidR="00CE6071" w:rsidRDefault="00CE6071" w:rsidP="00CE6071">
      <w:pPr>
        <w:pStyle w:val="NoSpacing"/>
      </w:pPr>
    </w:p>
    <w:p w14:paraId="7D08E34D" w14:textId="5904EB85" w:rsidR="00CE6071" w:rsidRDefault="00CE6071" w:rsidP="00CE6071">
      <w:pPr>
        <w:pStyle w:val="NoSpacing"/>
      </w:pPr>
    </w:p>
    <w:p w14:paraId="2CCC328C" w14:textId="30BBE78C" w:rsidR="00CE6071" w:rsidRDefault="00CE6071" w:rsidP="00CE6071">
      <w:pPr>
        <w:pStyle w:val="NoSpacing"/>
      </w:pPr>
    </w:p>
    <w:p w14:paraId="33AEB2A9" w14:textId="77777777" w:rsidR="00CE6071" w:rsidRDefault="00CE6071" w:rsidP="00CE6071">
      <w:pPr>
        <w:pStyle w:val="NoSpacing"/>
      </w:pPr>
    </w:p>
    <w:p w14:paraId="22F27129" w14:textId="69A20AAE" w:rsidR="003F73A2" w:rsidRPr="00542509" w:rsidRDefault="003F73A2" w:rsidP="003F73A2">
      <w:pPr>
        <w:pStyle w:val="Heading2"/>
        <w:rPr>
          <w:rFonts w:ascii="Calibri Light" w:hAnsi="Calibri Light" w:cs="Calibri Light"/>
          <w:color w:val="0B5294" w:themeColor="accent1" w:themeShade="BF"/>
        </w:rPr>
      </w:pPr>
      <w:r w:rsidRPr="00542509">
        <w:rPr>
          <w:rFonts w:ascii="Calibri Light" w:hAnsi="Calibri Light" w:cs="Calibri Light"/>
          <w:color w:val="0B5294" w:themeColor="accent1" w:themeShade="BF"/>
        </w:rPr>
        <w:lastRenderedPageBreak/>
        <w:t>Directions</w:t>
      </w:r>
      <w:r w:rsidR="004D7872">
        <w:rPr>
          <w:rFonts w:ascii="Calibri Light" w:hAnsi="Calibri Light" w:cs="Calibri Light"/>
          <w:color w:val="0B5294" w:themeColor="accent1" w:themeShade="BF"/>
        </w:rPr>
        <w:t xml:space="preserve"> (for information only; do not include in your midcycle report)</w:t>
      </w:r>
    </w:p>
    <w:p w14:paraId="3A3A1E57" w14:textId="7915A9D5" w:rsidR="00814380" w:rsidRPr="00542509" w:rsidRDefault="00814380" w:rsidP="00814380">
      <w:pPr>
        <w:rPr>
          <w:rFonts w:ascii="Calibri" w:hAnsi="Calibri" w:cs="Calibri"/>
          <w:sz w:val="22"/>
          <w:szCs w:val="22"/>
        </w:rPr>
      </w:pPr>
      <w:r w:rsidRPr="00542509">
        <w:rPr>
          <w:rFonts w:ascii="Calibri" w:hAnsi="Calibri" w:cs="Calibri"/>
          <w:sz w:val="22"/>
          <w:szCs w:val="22"/>
        </w:rPr>
        <w:t xml:space="preserve">The </w:t>
      </w:r>
      <w:r w:rsidR="00271044" w:rsidRPr="00542509">
        <w:rPr>
          <w:rFonts w:ascii="Calibri" w:hAnsi="Calibri" w:cs="Calibri"/>
          <w:sz w:val="22"/>
          <w:szCs w:val="22"/>
        </w:rPr>
        <w:t xml:space="preserve">Midcycle Report </w:t>
      </w:r>
      <w:r w:rsidR="00782A21" w:rsidRPr="00542509">
        <w:rPr>
          <w:rFonts w:ascii="Calibri" w:hAnsi="Calibri" w:cs="Calibri"/>
          <w:sz w:val="22"/>
          <w:szCs w:val="22"/>
        </w:rPr>
        <w:t>Cover page is intended</w:t>
      </w:r>
      <w:r w:rsidR="00271044" w:rsidRPr="00542509">
        <w:rPr>
          <w:rFonts w:ascii="Calibri" w:hAnsi="Calibri" w:cs="Calibri"/>
          <w:sz w:val="22"/>
          <w:szCs w:val="22"/>
        </w:rPr>
        <w:t xml:space="preserve"> for </w:t>
      </w:r>
      <w:r w:rsidR="00CF767E">
        <w:rPr>
          <w:rFonts w:ascii="Calibri" w:hAnsi="Calibri" w:cs="Calibri"/>
          <w:sz w:val="22"/>
          <w:szCs w:val="22"/>
        </w:rPr>
        <w:t xml:space="preserve">either elementary or secondary </w:t>
      </w:r>
      <w:r w:rsidR="00271044" w:rsidRPr="00542509">
        <w:rPr>
          <w:rFonts w:ascii="Calibri" w:hAnsi="Calibri" w:cs="Calibri"/>
          <w:sz w:val="22"/>
          <w:szCs w:val="22"/>
        </w:rPr>
        <w:t>schools that are also accredited</w:t>
      </w:r>
      <w:r w:rsidR="00782A21" w:rsidRPr="00542509">
        <w:rPr>
          <w:rFonts w:ascii="Calibri" w:hAnsi="Calibri" w:cs="Calibri"/>
          <w:sz w:val="22"/>
          <w:szCs w:val="22"/>
        </w:rPr>
        <w:t xml:space="preserve"> </w:t>
      </w:r>
      <w:r w:rsidR="004A7196" w:rsidRPr="00542509">
        <w:rPr>
          <w:rFonts w:ascii="Calibri" w:hAnsi="Calibri" w:cs="Calibri"/>
          <w:sz w:val="22"/>
          <w:szCs w:val="22"/>
        </w:rPr>
        <w:t xml:space="preserve">by </w:t>
      </w:r>
      <w:r w:rsidR="00782A21" w:rsidRPr="00542509">
        <w:rPr>
          <w:rFonts w:ascii="Calibri" w:hAnsi="Calibri" w:cs="Calibri"/>
          <w:sz w:val="22"/>
          <w:szCs w:val="22"/>
        </w:rPr>
        <w:t>ASC WASC and fulfills their requirement for a Midcycle report</w:t>
      </w:r>
      <w:r w:rsidR="004A7196" w:rsidRPr="00542509">
        <w:rPr>
          <w:rFonts w:ascii="Calibri" w:hAnsi="Calibri" w:cs="Calibri"/>
          <w:sz w:val="22"/>
          <w:szCs w:val="22"/>
        </w:rPr>
        <w:t xml:space="preserve"> in the third year </w:t>
      </w:r>
      <w:r w:rsidR="008E6173" w:rsidRPr="00542509">
        <w:rPr>
          <w:rFonts w:ascii="Calibri" w:hAnsi="Calibri" w:cs="Calibri"/>
          <w:sz w:val="22"/>
          <w:szCs w:val="22"/>
        </w:rPr>
        <w:t>of the accreditation cycle.</w:t>
      </w:r>
      <w:r w:rsidR="00147D9D" w:rsidRPr="00542509">
        <w:rPr>
          <w:rFonts w:ascii="Calibri" w:hAnsi="Calibri" w:cs="Calibri"/>
          <w:sz w:val="22"/>
          <w:szCs w:val="22"/>
        </w:rPr>
        <w:t xml:space="preserve">  </w:t>
      </w:r>
      <w:r w:rsidR="003C1332" w:rsidRPr="00542509">
        <w:rPr>
          <w:rFonts w:ascii="Calibri" w:hAnsi="Calibri" w:cs="Calibri"/>
          <w:sz w:val="22"/>
          <w:szCs w:val="22"/>
        </w:rPr>
        <w:t>Please do the following to submit this report:</w:t>
      </w:r>
    </w:p>
    <w:p w14:paraId="56314D4B" w14:textId="138A3552" w:rsidR="003C1332" w:rsidRPr="00542509" w:rsidRDefault="002504B2" w:rsidP="003C133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Complete the school information </w:t>
      </w:r>
      <w:r w:rsidR="003C1332" w:rsidRPr="00542509">
        <w:rPr>
          <w:rFonts w:ascii="Calibri" w:hAnsi="Calibri" w:cs="Calibri"/>
          <w:sz w:val="22"/>
          <w:szCs w:val="22"/>
        </w:rPr>
        <w:t>on the cover sheet</w:t>
      </w:r>
    </w:p>
    <w:p w14:paraId="4B05FD1E" w14:textId="504353B8" w:rsidR="003642E9" w:rsidRPr="00542509" w:rsidRDefault="003642E9" w:rsidP="003C133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542509">
        <w:rPr>
          <w:rFonts w:ascii="Calibri" w:hAnsi="Calibri" w:cs="Calibri"/>
          <w:sz w:val="22"/>
          <w:szCs w:val="22"/>
        </w:rPr>
        <w:t>Attach the Annual Report</w:t>
      </w:r>
      <w:r w:rsidR="007F71FA" w:rsidRPr="00542509">
        <w:rPr>
          <w:rFonts w:ascii="Calibri" w:hAnsi="Calibri" w:cs="Calibri"/>
          <w:sz w:val="22"/>
          <w:szCs w:val="22"/>
        </w:rPr>
        <w:t>s</w:t>
      </w:r>
      <w:r w:rsidRPr="00542509">
        <w:rPr>
          <w:rFonts w:ascii="Calibri" w:hAnsi="Calibri" w:cs="Calibri"/>
          <w:sz w:val="22"/>
          <w:szCs w:val="22"/>
        </w:rPr>
        <w:t xml:space="preserve"> for Year 1, Year 2, and Year 3 of </w:t>
      </w:r>
      <w:r w:rsidR="00D659B6">
        <w:rPr>
          <w:rFonts w:ascii="Calibri" w:hAnsi="Calibri" w:cs="Calibri"/>
          <w:sz w:val="22"/>
          <w:szCs w:val="22"/>
        </w:rPr>
        <w:t>the</w:t>
      </w:r>
      <w:r w:rsidRPr="00542509">
        <w:rPr>
          <w:rFonts w:ascii="Calibri" w:hAnsi="Calibri" w:cs="Calibri"/>
          <w:sz w:val="22"/>
          <w:szCs w:val="22"/>
        </w:rPr>
        <w:t xml:space="preserve"> accreditation cycle</w:t>
      </w:r>
    </w:p>
    <w:p w14:paraId="078BC6EE" w14:textId="2AC1005F" w:rsidR="00143381" w:rsidRPr="00542509" w:rsidRDefault="003642E9" w:rsidP="0014338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542509">
        <w:rPr>
          <w:rFonts w:ascii="Calibri" w:hAnsi="Calibri" w:cs="Calibri"/>
          <w:sz w:val="22"/>
          <w:szCs w:val="22"/>
        </w:rPr>
        <w:t>Create one PDF of the above</w:t>
      </w:r>
      <w:r w:rsidR="00143381" w:rsidRPr="00542509">
        <w:rPr>
          <w:rFonts w:ascii="Calibri" w:hAnsi="Calibri" w:cs="Calibri"/>
          <w:sz w:val="22"/>
          <w:szCs w:val="22"/>
        </w:rPr>
        <w:t xml:space="preserve"> and title the digital file with the WCEA School Code first, School Name, then "Midcycle Report" and the year (Ex:  E999 St. Joseph Midcycle Report 2020)</w:t>
      </w:r>
    </w:p>
    <w:p w14:paraId="3DB4C508" w14:textId="6D331C23" w:rsidR="003642E9" w:rsidRPr="00347870" w:rsidRDefault="000A219B" w:rsidP="003C133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Send</w:t>
      </w:r>
      <w:r w:rsidR="00DE2375" w:rsidRPr="00542509">
        <w:rPr>
          <w:rFonts w:ascii="Calibri" w:hAnsi="Calibri" w:cs="Calibri"/>
          <w:sz w:val="22"/>
          <w:szCs w:val="22"/>
        </w:rPr>
        <w:t xml:space="preserve"> to</w:t>
      </w:r>
      <w:r w:rsidR="007A7EF8" w:rsidRPr="00542509">
        <w:rPr>
          <w:rFonts w:ascii="Calibri" w:hAnsi="Calibri" w:cs="Calibri"/>
          <w:sz w:val="22"/>
          <w:szCs w:val="22"/>
        </w:rPr>
        <w:t xml:space="preserve"> WCEA Administration</w:t>
      </w:r>
      <w:r w:rsidR="00F561EC">
        <w:rPr>
          <w:rFonts w:ascii="Calibri" w:hAnsi="Calibri" w:cs="Calibri"/>
          <w:sz w:val="22"/>
          <w:szCs w:val="22"/>
        </w:rPr>
        <w:t xml:space="preserve"> </w:t>
      </w:r>
      <w:r w:rsidR="00502E07">
        <w:rPr>
          <w:rFonts w:ascii="Calibri" w:hAnsi="Calibri" w:cs="Calibri"/>
          <w:sz w:val="22"/>
          <w:szCs w:val="22"/>
        </w:rPr>
        <w:t xml:space="preserve">and they will </w:t>
      </w:r>
      <w:r w:rsidR="00CB1C68">
        <w:rPr>
          <w:rFonts w:ascii="Calibri" w:hAnsi="Calibri" w:cs="Calibri"/>
          <w:sz w:val="22"/>
          <w:szCs w:val="22"/>
        </w:rPr>
        <w:t>share it with</w:t>
      </w:r>
      <w:bookmarkStart w:id="0" w:name="_GoBack"/>
      <w:bookmarkEnd w:id="0"/>
      <w:r w:rsidR="00502E07">
        <w:rPr>
          <w:rFonts w:ascii="Calibri" w:hAnsi="Calibri" w:cs="Calibri"/>
          <w:sz w:val="22"/>
          <w:szCs w:val="22"/>
        </w:rPr>
        <w:t xml:space="preserve"> ACS WASC via a shared Dropbox</w:t>
      </w:r>
    </w:p>
    <w:p w14:paraId="07DE063A" w14:textId="407B37A5" w:rsidR="00347870" w:rsidRPr="00542509" w:rsidRDefault="00347870" w:rsidP="003C133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Delete this page</w:t>
      </w:r>
      <w:r w:rsidR="004D7872">
        <w:rPr>
          <w:rFonts w:ascii="Calibri" w:hAnsi="Calibri" w:cs="Calibri"/>
          <w:sz w:val="22"/>
          <w:szCs w:val="22"/>
        </w:rPr>
        <w:t xml:space="preserve"> of directions</w:t>
      </w:r>
      <w:r>
        <w:rPr>
          <w:rFonts w:ascii="Calibri" w:hAnsi="Calibri" w:cs="Calibri"/>
          <w:sz w:val="22"/>
          <w:szCs w:val="22"/>
        </w:rPr>
        <w:t xml:space="preserve"> before creating your PDF</w:t>
      </w:r>
    </w:p>
    <w:sectPr w:rsidR="00347870" w:rsidRPr="00542509" w:rsidSect="000E5B3C">
      <w:pgSz w:w="12240" w:h="15840"/>
      <w:pgMar w:top="1440" w:right="1170" w:bottom="1440" w:left="99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419E7" w14:textId="77777777" w:rsidR="00120D54" w:rsidRDefault="00120D54" w:rsidP="003F73A2">
      <w:pPr>
        <w:spacing w:after="0" w:line="240" w:lineRule="auto"/>
      </w:pPr>
      <w:r>
        <w:separator/>
      </w:r>
    </w:p>
  </w:endnote>
  <w:endnote w:type="continuationSeparator" w:id="0">
    <w:p w14:paraId="368F9DF3" w14:textId="77777777" w:rsidR="00120D54" w:rsidRDefault="00120D54" w:rsidP="003F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2966C" w14:textId="77777777" w:rsidR="00120D54" w:rsidRDefault="00120D54" w:rsidP="003F73A2">
      <w:pPr>
        <w:spacing w:after="0" w:line="240" w:lineRule="auto"/>
      </w:pPr>
      <w:r>
        <w:separator/>
      </w:r>
    </w:p>
  </w:footnote>
  <w:footnote w:type="continuationSeparator" w:id="0">
    <w:p w14:paraId="15E6EE7B" w14:textId="77777777" w:rsidR="00120D54" w:rsidRDefault="00120D54" w:rsidP="003F7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2547E"/>
    <w:multiLevelType w:val="hybridMultilevel"/>
    <w:tmpl w:val="414EB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F7647"/>
    <w:multiLevelType w:val="hybridMultilevel"/>
    <w:tmpl w:val="09E8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208A6"/>
    <w:multiLevelType w:val="hybridMultilevel"/>
    <w:tmpl w:val="E2963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DC"/>
    <w:rsid w:val="00036926"/>
    <w:rsid w:val="0005687B"/>
    <w:rsid w:val="000A219B"/>
    <w:rsid w:val="000C57F9"/>
    <w:rsid w:val="000D1521"/>
    <w:rsid w:val="000E5B3C"/>
    <w:rsid w:val="00120D54"/>
    <w:rsid w:val="00143381"/>
    <w:rsid w:val="00147D9D"/>
    <w:rsid w:val="001C4A71"/>
    <w:rsid w:val="0021007D"/>
    <w:rsid w:val="00223B36"/>
    <w:rsid w:val="00223E14"/>
    <w:rsid w:val="00246E85"/>
    <w:rsid w:val="002504B2"/>
    <w:rsid w:val="00271044"/>
    <w:rsid w:val="002C339D"/>
    <w:rsid w:val="00333441"/>
    <w:rsid w:val="00347870"/>
    <w:rsid w:val="003642E9"/>
    <w:rsid w:val="003C1332"/>
    <w:rsid w:val="003F1E3D"/>
    <w:rsid w:val="003F73A2"/>
    <w:rsid w:val="00422290"/>
    <w:rsid w:val="00442D21"/>
    <w:rsid w:val="00461059"/>
    <w:rsid w:val="004879BF"/>
    <w:rsid w:val="004A7196"/>
    <w:rsid w:val="004D1F45"/>
    <w:rsid w:val="004D7872"/>
    <w:rsid w:val="004F1319"/>
    <w:rsid w:val="00502E07"/>
    <w:rsid w:val="00542509"/>
    <w:rsid w:val="006A79C0"/>
    <w:rsid w:val="00782A21"/>
    <w:rsid w:val="007A7EF8"/>
    <w:rsid w:val="007D1BD3"/>
    <w:rsid w:val="007F71FA"/>
    <w:rsid w:val="00814380"/>
    <w:rsid w:val="008E4D0B"/>
    <w:rsid w:val="008E6173"/>
    <w:rsid w:val="008E72E5"/>
    <w:rsid w:val="009047B7"/>
    <w:rsid w:val="00A104A1"/>
    <w:rsid w:val="00A25125"/>
    <w:rsid w:val="00A32363"/>
    <w:rsid w:val="00A5495D"/>
    <w:rsid w:val="00AA7963"/>
    <w:rsid w:val="00AD42DC"/>
    <w:rsid w:val="00AF7E64"/>
    <w:rsid w:val="00B04A5A"/>
    <w:rsid w:val="00B5750F"/>
    <w:rsid w:val="00BD1D1D"/>
    <w:rsid w:val="00C02D0A"/>
    <w:rsid w:val="00CB1C68"/>
    <w:rsid w:val="00CE6071"/>
    <w:rsid w:val="00CF767E"/>
    <w:rsid w:val="00D659B6"/>
    <w:rsid w:val="00D92998"/>
    <w:rsid w:val="00DE2375"/>
    <w:rsid w:val="00EB7AC6"/>
    <w:rsid w:val="00ED1DC2"/>
    <w:rsid w:val="00F561EC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AF0DA"/>
  <w15:chartTrackingRefBased/>
  <w15:docId w15:val="{E140D39C-8003-408A-9AB9-A2DF0DE5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2E5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="Calibri Light" w:eastAsiaTheme="majorEastAsia" w:hAnsi="Calibri Light" w:cstheme="majorBidi"/>
      <w:color w:val="0F6FC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F6FC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F6FC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E72E5"/>
    <w:rPr>
      <w:rFonts w:ascii="Calibri Light" w:eastAsiaTheme="majorEastAsia" w:hAnsi="Calibri Light" w:cstheme="majorBidi"/>
      <w:color w:val="0F6FC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3A2"/>
  </w:style>
  <w:style w:type="paragraph" w:styleId="Footer">
    <w:name w:val="footer"/>
    <w:basedOn w:val="Normal"/>
    <w:link w:val="FooterChar"/>
    <w:uiPriority w:val="99"/>
    <w:unhideWhenUsed/>
    <w:rsid w:val="003F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3A2"/>
  </w:style>
  <w:style w:type="paragraph" w:styleId="BalloonText">
    <w:name w:val="Balloon Text"/>
    <w:basedOn w:val="Normal"/>
    <w:link w:val="BalloonTextChar"/>
    <w:uiPriority w:val="99"/>
    <w:semiHidden/>
    <w:unhideWhenUsed/>
    <w:rsid w:val="00A2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65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WCEA Admin</cp:lastModifiedBy>
  <cp:revision>34</cp:revision>
  <cp:lastPrinted>2019-09-23T20:21:00Z</cp:lastPrinted>
  <dcterms:created xsi:type="dcterms:W3CDTF">2019-09-23T19:25:00Z</dcterms:created>
  <dcterms:modified xsi:type="dcterms:W3CDTF">2019-09-23T20:44:00Z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